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17" w:rsidRPr="00F14FC0" w:rsidRDefault="00F14FC0" w:rsidP="00F14FC0">
      <w:pPr>
        <w:pStyle w:val="a9"/>
        <w:jc w:val="right"/>
        <w:rPr>
          <w:sz w:val="28"/>
          <w:szCs w:val="28"/>
        </w:rPr>
      </w:pPr>
      <w:bookmarkStart w:id="0" w:name="_GoBack"/>
      <w:bookmarkEnd w:id="0"/>
      <w:r w:rsidRPr="00F14FC0">
        <w:rPr>
          <w:sz w:val="28"/>
          <w:szCs w:val="28"/>
        </w:rPr>
        <w:t>Приложение № 1</w:t>
      </w:r>
    </w:p>
    <w:p w:rsidR="00425847" w:rsidRPr="00F14FC0" w:rsidRDefault="00471C39" w:rsidP="00F14FC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14FC0">
        <w:rPr>
          <w:rFonts w:ascii="Times New Roman" w:hAnsi="Times New Roman"/>
          <w:sz w:val="28"/>
          <w:szCs w:val="28"/>
        </w:rPr>
        <w:t>к приказу</w:t>
      </w:r>
      <w:r w:rsidR="00644717" w:rsidRPr="00F14FC0">
        <w:rPr>
          <w:rFonts w:ascii="Times New Roman" w:hAnsi="Times New Roman"/>
          <w:sz w:val="28"/>
          <w:szCs w:val="28"/>
        </w:rPr>
        <w:t xml:space="preserve"> </w:t>
      </w:r>
      <w:r w:rsidR="001F3415" w:rsidRPr="00F14FC0">
        <w:rPr>
          <w:rFonts w:ascii="Times New Roman" w:hAnsi="Times New Roman"/>
          <w:sz w:val="28"/>
          <w:szCs w:val="28"/>
        </w:rPr>
        <w:t xml:space="preserve"> </w:t>
      </w:r>
      <w:r w:rsidRPr="00F14FC0">
        <w:rPr>
          <w:rFonts w:ascii="Times New Roman" w:hAnsi="Times New Roman"/>
          <w:sz w:val="28"/>
          <w:szCs w:val="28"/>
        </w:rPr>
        <w:t>ИГГД  РАН</w:t>
      </w:r>
    </w:p>
    <w:p w:rsidR="00644717" w:rsidRPr="00F14FC0" w:rsidRDefault="00F14FC0" w:rsidP="00F14FC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14FC0">
        <w:rPr>
          <w:rFonts w:ascii="Times New Roman" w:hAnsi="Times New Roman"/>
          <w:sz w:val="28"/>
          <w:szCs w:val="28"/>
        </w:rPr>
        <w:t>от  «</w:t>
      </w:r>
      <w:r w:rsidR="00471C39" w:rsidRPr="00F14FC0">
        <w:rPr>
          <w:rFonts w:ascii="Times New Roman" w:hAnsi="Times New Roman"/>
          <w:sz w:val="28"/>
          <w:szCs w:val="28"/>
        </w:rPr>
        <w:t>10</w:t>
      </w:r>
      <w:r w:rsidRPr="00F14FC0">
        <w:rPr>
          <w:rFonts w:ascii="Times New Roman" w:hAnsi="Times New Roman"/>
          <w:sz w:val="28"/>
          <w:szCs w:val="28"/>
        </w:rPr>
        <w:t xml:space="preserve"> »</w:t>
      </w:r>
      <w:r w:rsidR="00425847" w:rsidRPr="00F14FC0">
        <w:rPr>
          <w:rFonts w:ascii="Times New Roman" w:hAnsi="Times New Roman"/>
          <w:sz w:val="28"/>
          <w:szCs w:val="28"/>
        </w:rPr>
        <w:t xml:space="preserve"> </w:t>
      </w:r>
      <w:r w:rsidR="00471C39" w:rsidRPr="00F14FC0">
        <w:rPr>
          <w:rFonts w:ascii="Times New Roman" w:hAnsi="Times New Roman"/>
          <w:sz w:val="28"/>
          <w:szCs w:val="28"/>
        </w:rPr>
        <w:t>июня</w:t>
      </w:r>
      <w:r w:rsidRPr="00F14FC0">
        <w:rPr>
          <w:rFonts w:ascii="Times New Roman" w:hAnsi="Times New Roman"/>
          <w:sz w:val="28"/>
          <w:szCs w:val="28"/>
        </w:rPr>
        <w:t xml:space="preserve"> </w:t>
      </w:r>
      <w:r w:rsidR="00425847" w:rsidRPr="00F14FC0">
        <w:rPr>
          <w:rFonts w:ascii="Times New Roman" w:hAnsi="Times New Roman"/>
          <w:sz w:val="28"/>
          <w:szCs w:val="28"/>
        </w:rPr>
        <w:t xml:space="preserve"> </w:t>
      </w:r>
      <w:r w:rsidR="00471C39" w:rsidRPr="00F14FC0">
        <w:rPr>
          <w:rFonts w:ascii="Times New Roman" w:hAnsi="Times New Roman"/>
          <w:sz w:val="28"/>
          <w:szCs w:val="28"/>
        </w:rPr>
        <w:t>2024</w:t>
      </w:r>
      <w:r w:rsidRPr="00F14FC0">
        <w:rPr>
          <w:rFonts w:ascii="Times New Roman" w:hAnsi="Times New Roman"/>
          <w:sz w:val="28"/>
          <w:szCs w:val="28"/>
        </w:rPr>
        <w:t>г.</w:t>
      </w:r>
      <w:r w:rsidR="00425847" w:rsidRPr="00F14FC0">
        <w:rPr>
          <w:rFonts w:ascii="Times New Roman" w:hAnsi="Times New Roman"/>
          <w:sz w:val="28"/>
          <w:szCs w:val="28"/>
        </w:rPr>
        <w:t xml:space="preserve"> № </w:t>
      </w:r>
      <w:r w:rsidR="0099756A">
        <w:rPr>
          <w:rFonts w:ascii="Times New Roman" w:hAnsi="Times New Roman"/>
          <w:sz w:val="28"/>
          <w:szCs w:val="28"/>
        </w:rPr>
        <w:t>47</w:t>
      </w:r>
    </w:p>
    <w:p w:rsidR="00644717" w:rsidRPr="00F14FC0" w:rsidRDefault="00644717" w:rsidP="00F14FC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71C39" w:rsidRPr="00F14FC0" w:rsidRDefault="00471C39" w:rsidP="00F14FC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FC0" w:rsidRDefault="00F14FC0" w:rsidP="00F14FC0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</w:p>
    <w:p w:rsidR="00F14FC0" w:rsidRPr="00F14FC0" w:rsidRDefault="00F14FC0" w:rsidP="00F14FC0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</w:p>
    <w:p w:rsidR="00F14FC0" w:rsidRPr="00B507C8" w:rsidRDefault="00F14FC0" w:rsidP="0064471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644717">
      <w:pPr>
        <w:pStyle w:val="ConsNormal"/>
        <w:jc w:val="center"/>
        <w:rPr>
          <w:rFonts w:ascii="Times New Roman" w:hAnsi="Times New Roman" w:cs="Times New Roman"/>
          <w:sz w:val="32"/>
          <w:szCs w:val="32"/>
        </w:rPr>
      </w:pPr>
      <w:r w:rsidRPr="00B507C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44717" w:rsidRPr="00B507C8" w:rsidRDefault="00644717" w:rsidP="0064471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о комиссии по проверке знания требований охраны труда</w:t>
      </w:r>
    </w:p>
    <w:p w:rsidR="00644717" w:rsidRPr="00471C39" w:rsidRDefault="00B507C8" w:rsidP="00471C39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</w:t>
      </w:r>
      <w:r w:rsidR="001F3415" w:rsidRPr="00B507C8">
        <w:rPr>
          <w:rFonts w:ascii="Times New Roman" w:hAnsi="Times New Roman" w:cs="Times New Roman"/>
          <w:b/>
          <w:bCs/>
          <w:sz w:val="28"/>
          <w:szCs w:val="28"/>
        </w:rPr>
        <w:t>ИГГД Р</w:t>
      </w:r>
      <w:r w:rsidR="00471C39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644717" w:rsidRPr="00B507C8" w:rsidRDefault="00644717" w:rsidP="00471C3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44717" w:rsidRPr="00B507C8" w:rsidRDefault="00644717" w:rsidP="0064471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42584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1.1. Настоящее Положение является локальны</w:t>
      </w:r>
      <w:r w:rsidR="002440AF" w:rsidRPr="00B507C8">
        <w:rPr>
          <w:rFonts w:ascii="Times New Roman" w:hAnsi="Times New Roman" w:cs="Times New Roman"/>
          <w:sz w:val="28"/>
          <w:szCs w:val="28"/>
        </w:rPr>
        <w:t xml:space="preserve">м нормативным актом </w:t>
      </w:r>
      <w:r w:rsidR="00E81D73" w:rsidRPr="00B507C8">
        <w:rPr>
          <w:rFonts w:ascii="Times New Roman" w:hAnsi="Times New Roman" w:cs="Times New Roman"/>
          <w:sz w:val="28"/>
          <w:szCs w:val="28"/>
        </w:rPr>
        <w:t>ИГГД РАН</w:t>
      </w:r>
      <w:r w:rsidRPr="00B507C8">
        <w:rPr>
          <w:rFonts w:ascii="Times New Roman" w:hAnsi="Times New Roman" w:cs="Times New Roman"/>
          <w:sz w:val="28"/>
          <w:szCs w:val="28"/>
        </w:rPr>
        <w:t xml:space="preserve"> и регламентирует порядок образования и деятельность комиссии по проверке знания требований </w:t>
      </w:r>
      <w:r w:rsidR="00B507C8" w:rsidRPr="00B507C8">
        <w:rPr>
          <w:rFonts w:ascii="Times New Roman" w:hAnsi="Times New Roman" w:cs="Times New Roman"/>
          <w:sz w:val="28"/>
          <w:szCs w:val="28"/>
        </w:rPr>
        <w:t xml:space="preserve">охраны труда сотрудников ИГГД РАН </w:t>
      </w:r>
      <w:r w:rsidR="00E81D73" w:rsidRPr="00B507C8">
        <w:rPr>
          <w:rFonts w:ascii="Times New Roman" w:hAnsi="Times New Roman" w:cs="Times New Roman"/>
          <w:sz w:val="28"/>
          <w:szCs w:val="28"/>
        </w:rPr>
        <w:t xml:space="preserve"> </w:t>
      </w:r>
      <w:r w:rsidRPr="00B507C8">
        <w:rPr>
          <w:rFonts w:ascii="Times New Roman" w:hAnsi="Times New Roman" w:cs="Times New Roman"/>
          <w:sz w:val="28"/>
          <w:szCs w:val="28"/>
        </w:rPr>
        <w:t>(далее - Комиссия), прошедших обу</w:t>
      </w:r>
      <w:r w:rsidR="00E81D73" w:rsidRPr="00B507C8">
        <w:rPr>
          <w:rFonts w:ascii="Times New Roman" w:hAnsi="Times New Roman" w:cs="Times New Roman"/>
          <w:sz w:val="28"/>
          <w:szCs w:val="28"/>
        </w:rPr>
        <w:t>чен</w:t>
      </w:r>
      <w:r w:rsidR="00B507C8" w:rsidRPr="00B507C8">
        <w:rPr>
          <w:rFonts w:ascii="Times New Roman" w:hAnsi="Times New Roman" w:cs="Times New Roman"/>
          <w:sz w:val="28"/>
          <w:szCs w:val="28"/>
        </w:rPr>
        <w:t xml:space="preserve">ие по охране труда в ИГГД РАН </w:t>
      </w:r>
      <w:r w:rsidRPr="00B507C8">
        <w:rPr>
          <w:rFonts w:ascii="Times New Roman" w:hAnsi="Times New Roman" w:cs="Times New Roman"/>
          <w:sz w:val="28"/>
          <w:szCs w:val="28"/>
        </w:rPr>
        <w:t>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со ст. ст. 214, 215, 219 Трудового кодекса РФ, Правилами обучения по охране труда и проверки знания требований охраны труда, утвержденными Постановлением Правительства РФ от 24.12.2021 N 2464.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действующим законодательством РФ, настоящим Положением.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1.4. Настоящее Положение вступает в силу с момента его у</w:t>
      </w:r>
      <w:r w:rsidR="00B507C8" w:rsidRPr="00B507C8">
        <w:rPr>
          <w:rFonts w:ascii="Times New Roman" w:hAnsi="Times New Roman" w:cs="Times New Roman"/>
          <w:sz w:val="28"/>
          <w:szCs w:val="28"/>
        </w:rPr>
        <w:t xml:space="preserve">тверждения приказом </w:t>
      </w:r>
      <w:r w:rsidRPr="00B507C8">
        <w:rPr>
          <w:rFonts w:ascii="Times New Roman" w:hAnsi="Times New Roman" w:cs="Times New Roman"/>
          <w:sz w:val="28"/>
          <w:szCs w:val="28"/>
        </w:rPr>
        <w:t xml:space="preserve"> дире</w:t>
      </w:r>
      <w:r w:rsidR="00B507C8" w:rsidRPr="00B507C8">
        <w:rPr>
          <w:rFonts w:ascii="Times New Roman" w:hAnsi="Times New Roman" w:cs="Times New Roman"/>
          <w:sz w:val="28"/>
          <w:szCs w:val="28"/>
        </w:rPr>
        <w:t xml:space="preserve">ктора ИГГД РАН </w:t>
      </w:r>
      <w:r w:rsidRPr="00B507C8">
        <w:rPr>
          <w:rFonts w:ascii="Times New Roman" w:hAnsi="Times New Roman" w:cs="Times New Roman"/>
          <w:sz w:val="28"/>
          <w:szCs w:val="28"/>
        </w:rPr>
        <w:t xml:space="preserve"> и действует до введения нового Положения либо отмены действующего.</w:t>
      </w:r>
    </w:p>
    <w:p w:rsidR="00644717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1.5. Внесение изменений в настоящее Положение производится на основании приказа</w:t>
      </w:r>
      <w:r w:rsidR="00B507C8" w:rsidRPr="00B507C8">
        <w:rPr>
          <w:rFonts w:ascii="Times New Roman" w:hAnsi="Times New Roman" w:cs="Times New Roman"/>
          <w:sz w:val="28"/>
          <w:szCs w:val="28"/>
        </w:rPr>
        <w:t xml:space="preserve"> директора ИГГД РАН</w:t>
      </w:r>
      <w:r w:rsidRPr="00B507C8">
        <w:rPr>
          <w:rFonts w:ascii="Times New Roman" w:hAnsi="Times New Roman" w:cs="Times New Roman"/>
          <w:sz w:val="28"/>
          <w:szCs w:val="28"/>
        </w:rPr>
        <w:t>. Ответственность за поддержание Положения в состоянии, отвечающем действующим нормативным требованиям, касающимся проверки знани</w:t>
      </w:r>
      <w:r w:rsidR="00B507C8" w:rsidRPr="00B507C8">
        <w:rPr>
          <w:rFonts w:ascii="Times New Roman" w:hAnsi="Times New Roman" w:cs="Times New Roman"/>
          <w:sz w:val="28"/>
          <w:szCs w:val="28"/>
        </w:rPr>
        <w:t>я требований охраны труда сотрудников</w:t>
      </w:r>
      <w:r w:rsidR="00E81D73" w:rsidRPr="00B507C8">
        <w:rPr>
          <w:rFonts w:ascii="Times New Roman" w:hAnsi="Times New Roman" w:cs="Times New Roman"/>
          <w:sz w:val="28"/>
          <w:szCs w:val="28"/>
        </w:rPr>
        <w:t xml:space="preserve">, возлагается на ответственного 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F14FC0" w:rsidRPr="00B507C8" w:rsidRDefault="00F14FC0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425847">
      <w:pPr>
        <w:pStyle w:val="ConsNormal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2.1. Комиссия проводит плановые и внеплановые проверки знания требований охраны труда работников, которыми завершаются плановое и внеплановое обучение по охране труда.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2.2. Плановая (внеплановая) проверка знания требований охраны труда работников проводится после прохождения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защиты.</w:t>
      </w:r>
    </w:p>
    <w:p w:rsidR="00425847" w:rsidRDefault="00425847" w:rsidP="00471C39">
      <w:pPr>
        <w:pStyle w:val="ConsNormal"/>
        <w:ind w:right="991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B507C8" w:rsidRDefault="00B507C8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B507C8" w:rsidRPr="00B507C8" w:rsidRDefault="00B507C8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425847">
      <w:pPr>
        <w:pStyle w:val="ConsNormal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образования и организация деятельности Комиссии</w:t>
      </w:r>
      <w:bookmarkStart w:id="2" w:name="Par39"/>
      <w:bookmarkEnd w:id="2"/>
    </w:p>
    <w:p w:rsidR="00644717" w:rsidRPr="00B507C8" w:rsidRDefault="00B507C8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 xml:space="preserve">3.1. В ИГГД РАН </w:t>
      </w:r>
      <w:r w:rsidR="0099756A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644717" w:rsidRPr="00B507C8">
        <w:rPr>
          <w:rFonts w:ascii="Times New Roman" w:hAnsi="Times New Roman" w:cs="Times New Roman"/>
          <w:sz w:val="28"/>
          <w:szCs w:val="28"/>
        </w:rPr>
        <w:t xml:space="preserve"> комиссия по проверке знания требований охраны труда работников.</w:t>
      </w:r>
    </w:p>
    <w:p w:rsidR="00644717" w:rsidRPr="00B507C8" w:rsidRDefault="00F14FC0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(заместитель</w:t>
      </w:r>
      <w:r w:rsidR="00644717" w:rsidRPr="00B507C8">
        <w:rPr>
          <w:rFonts w:ascii="Times New Roman" w:hAnsi="Times New Roman" w:cs="Times New Roman"/>
          <w:sz w:val="28"/>
          <w:szCs w:val="28"/>
        </w:rPr>
        <w:t xml:space="preserve"> председателя) и члены Комиссии проходят обучение требованиям охраны труда в организации или у индивидуального предпринимателя, оказывающих услуги по обу</w:t>
      </w:r>
      <w:r w:rsidR="00B507C8" w:rsidRPr="00B507C8">
        <w:rPr>
          <w:rFonts w:ascii="Times New Roman" w:hAnsi="Times New Roman" w:cs="Times New Roman"/>
          <w:sz w:val="28"/>
          <w:szCs w:val="28"/>
        </w:rPr>
        <w:t>чению работодателей и сотрудников</w:t>
      </w:r>
      <w:r w:rsidR="00644717" w:rsidRPr="00B507C8">
        <w:rPr>
          <w:rFonts w:ascii="Times New Roman" w:hAnsi="Times New Roman" w:cs="Times New Roman"/>
          <w:sz w:val="28"/>
          <w:szCs w:val="28"/>
        </w:rPr>
        <w:t xml:space="preserve"> вопросам охраны труда. Указанные лица проходят обучение по следующим программам:</w:t>
      </w:r>
    </w:p>
    <w:p w:rsidR="00644717" w:rsidRPr="00B507C8" w:rsidRDefault="00644717" w:rsidP="00B507C8">
      <w:pPr>
        <w:pStyle w:val="ConsNormal"/>
        <w:numPr>
          <w:ilvl w:val="0"/>
          <w:numId w:val="1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программа обучения по общим вопросам охраны труда и функционирования системы управления охраной труда (продолжительность не менее 16 часов);</w:t>
      </w:r>
    </w:p>
    <w:p w:rsidR="00644717" w:rsidRPr="00B507C8" w:rsidRDefault="00644717" w:rsidP="00B507C8">
      <w:pPr>
        <w:pStyle w:val="ConsNormal"/>
        <w:numPr>
          <w:ilvl w:val="0"/>
          <w:numId w:val="1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(продолжительность не менее 16 часов);</w:t>
      </w:r>
    </w:p>
    <w:p w:rsidR="00644717" w:rsidRPr="00B507C8" w:rsidRDefault="00644717" w:rsidP="00B507C8">
      <w:pPr>
        <w:pStyle w:val="ConsNormal"/>
        <w:numPr>
          <w:ilvl w:val="0"/>
          <w:numId w:val="1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программа обучения по оказанию первой помощи пострадавшим;</w:t>
      </w:r>
    </w:p>
    <w:p w:rsidR="00644717" w:rsidRPr="00B507C8" w:rsidRDefault="00644717" w:rsidP="00B507C8">
      <w:pPr>
        <w:pStyle w:val="ConsNormal"/>
        <w:numPr>
          <w:ilvl w:val="0"/>
          <w:numId w:val="1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программа обучения по использованию (применению) средств индивидуальной защиты.</w:t>
      </w:r>
    </w:p>
    <w:p w:rsidR="00644717" w:rsidRPr="00B507C8" w:rsidRDefault="00644717" w:rsidP="00F509A4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3.3. В состав Комиссии включаются:</w:t>
      </w:r>
    </w:p>
    <w:p w:rsidR="0065117A" w:rsidRDefault="00F509A4" w:rsidP="00F509A4">
      <w:pPr>
        <w:pStyle w:val="ConsNormal"/>
        <w:numPr>
          <w:ilvl w:val="0"/>
          <w:numId w:val="2"/>
        </w:numPr>
        <w:tabs>
          <w:tab w:val="clear" w:pos="540"/>
        </w:tabs>
        <w:ind w:left="851" w:right="99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1D73" w:rsidRPr="00B507C8">
        <w:rPr>
          <w:rFonts w:ascii="Times New Roman" w:hAnsi="Times New Roman" w:cs="Times New Roman"/>
          <w:sz w:val="28"/>
          <w:szCs w:val="28"/>
        </w:rPr>
        <w:t>директора по общим вопросам</w:t>
      </w:r>
      <w:r w:rsidR="00644717" w:rsidRPr="00B507C8">
        <w:rPr>
          <w:rFonts w:ascii="Times New Roman" w:hAnsi="Times New Roman" w:cs="Times New Roman"/>
          <w:sz w:val="28"/>
          <w:szCs w:val="28"/>
        </w:rPr>
        <w:t>;</w:t>
      </w:r>
      <w:r w:rsidRPr="00F5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17" w:rsidRPr="0065117A" w:rsidRDefault="0065117A" w:rsidP="0065117A">
      <w:pPr>
        <w:pStyle w:val="ConsNormal"/>
        <w:numPr>
          <w:ilvl w:val="0"/>
          <w:numId w:val="2"/>
        </w:numPr>
        <w:tabs>
          <w:tab w:val="clear" w:pos="540"/>
        </w:tabs>
        <w:ind w:left="851" w:right="99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717" w:rsidRDefault="00C8651A" w:rsidP="00F509A4">
      <w:pPr>
        <w:pStyle w:val="ConsNormal"/>
        <w:numPr>
          <w:ilvl w:val="0"/>
          <w:numId w:val="2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65117A">
        <w:rPr>
          <w:rFonts w:ascii="Times New Roman" w:hAnsi="Times New Roman" w:cs="Times New Roman"/>
          <w:vanish/>
          <w:sz w:val="28"/>
          <w:szCs w:val="28"/>
        </w:rPr>
        <w:t>генеральногоосамеятеого по охране труда_____________________________________________________________________________</w:t>
      </w:r>
      <w:r w:rsidR="00B507C8" w:rsidRPr="0065117A">
        <w:rPr>
          <w:rFonts w:ascii="Times New Roman" w:hAnsi="Times New Roman" w:cs="Times New Roman"/>
          <w:sz w:val="28"/>
          <w:szCs w:val="28"/>
        </w:rPr>
        <w:t>помощник директора по специальным вопросам</w:t>
      </w:r>
      <w:r w:rsidR="00644717" w:rsidRPr="0065117A">
        <w:rPr>
          <w:rFonts w:ascii="Times New Roman" w:hAnsi="Times New Roman" w:cs="Times New Roman"/>
          <w:sz w:val="28"/>
          <w:szCs w:val="28"/>
        </w:rPr>
        <w:t>;</w:t>
      </w:r>
    </w:p>
    <w:p w:rsidR="0065117A" w:rsidRPr="00F509A4" w:rsidRDefault="0065117A" w:rsidP="00F509A4">
      <w:pPr>
        <w:pStyle w:val="ConsNormal"/>
        <w:numPr>
          <w:ilvl w:val="0"/>
          <w:numId w:val="2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ведущий научный сотрудник:</w:t>
      </w:r>
    </w:p>
    <w:p w:rsidR="00644717" w:rsidRPr="00B507C8" w:rsidRDefault="00C2055F" w:rsidP="00B507C8">
      <w:pPr>
        <w:pStyle w:val="ConsNormal"/>
        <w:numPr>
          <w:ilvl w:val="0"/>
          <w:numId w:val="2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электрик.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3.4. Комиссия по проверке знания требований охраны труда состоит из председателя, заместителя председателя и</w:t>
      </w:r>
      <w:r w:rsidR="00E33B37">
        <w:rPr>
          <w:rFonts w:ascii="Times New Roman" w:hAnsi="Times New Roman" w:cs="Times New Roman"/>
          <w:sz w:val="28"/>
          <w:szCs w:val="28"/>
        </w:rPr>
        <w:t xml:space="preserve"> членов Комиссии. Председатель,</w:t>
      </w:r>
      <w:r w:rsidRPr="00B507C8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E33B37">
        <w:rPr>
          <w:rFonts w:ascii="Times New Roman" w:hAnsi="Times New Roman" w:cs="Times New Roman"/>
          <w:sz w:val="28"/>
          <w:szCs w:val="28"/>
        </w:rPr>
        <w:t xml:space="preserve"> председателя и члены </w:t>
      </w:r>
      <w:r w:rsidRPr="00B507C8">
        <w:rPr>
          <w:rFonts w:ascii="Times New Roman" w:hAnsi="Times New Roman" w:cs="Times New Roman"/>
          <w:sz w:val="28"/>
          <w:szCs w:val="28"/>
        </w:rPr>
        <w:t xml:space="preserve"> Комиссии на</w:t>
      </w:r>
      <w:r w:rsidR="00B507C8" w:rsidRPr="00B507C8">
        <w:rPr>
          <w:rFonts w:ascii="Times New Roman" w:hAnsi="Times New Roman" w:cs="Times New Roman"/>
          <w:sz w:val="28"/>
          <w:szCs w:val="28"/>
        </w:rPr>
        <w:t xml:space="preserve">значаются приказом </w:t>
      </w:r>
      <w:r w:rsidRPr="00B507C8">
        <w:rPr>
          <w:rFonts w:ascii="Times New Roman" w:hAnsi="Times New Roman" w:cs="Times New Roman"/>
          <w:sz w:val="28"/>
          <w:szCs w:val="28"/>
        </w:rPr>
        <w:t>директо</w:t>
      </w:r>
      <w:r w:rsidR="00B507C8" w:rsidRPr="00B507C8">
        <w:rPr>
          <w:rFonts w:ascii="Times New Roman" w:hAnsi="Times New Roman" w:cs="Times New Roman"/>
          <w:sz w:val="28"/>
          <w:szCs w:val="28"/>
        </w:rPr>
        <w:t>ра ИГГД РАН</w:t>
      </w:r>
      <w:r w:rsidRPr="00B507C8">
        <w:rPr>
          <w:rFonts w:ascii="Times New Roman" w:hAnsi="Times New Roman" w:cs="Times New Roman"/>
          <w:sz w:val="28"/>
          <w:szCs w:val="28"/>
        </w:rPr>
        <w:t>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3.5. Председатель возглавляет Комиссию и определяет конкретный порядок ее работы.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3.6. Заместитель председателя, в частности:</w:t>
      </w:r>
    </w:p>
    <w:p w:rsidR="00644717" w:rsidRPr="00B507C8" w:rsidRDefault="00644717" w:rsidP="00B507C8">
      <w:pPr>
        <w:pStyle w:val="ConsNormal"/>
        <w:numPr>
          <w:ilvl w:val="0"/>
          <w:numId w:val="3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готовит рабочие материалы для заседания Комиссии;</w:t>
      </w:r>
    </w:p>
    <w:p w:rsidR="00644717" w:rsidRPr="00B507C8" w:rsidRDefault="00644717" w:rsidP="00B507C8">
      <w:pPr>
        <w:pStyle w:val="ConsNormal"/>
        <w:numPr>
          <w:ilvl w:val="0"/>
          <w:numId w:val="3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взаимодействует с членами Комиссии и работниками, приглашенными для проведения проверки знания требований охраны труда, в том числе извещает их о дате, месте и времени проведения заседания Комиссии не позднее чем за 7 (семь) календарных дней;</w:t>
      </w:r>
    </w:p>
    <w:p w:rsidR="00644717" w:rsidRPr="00B507C8" w:rsidRDefault="00644717" w:rsidP="00B507C8">
      <w:pPr>
        <w:pStyle w:val="ConsNormal"/>
        <w:numPr>
          <w:ilvl w:val="0"/>
          <w:numId w:val="3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оформляет протокол проверки знания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в соответствии с п. 6.1 настоящего Положения;</w:t>
      </w:r>
    </w:p>
    <w:p w:rsidR="004B7D72" w:rsidRPr="00B507C8" w:rsidRDefault="004B7D72" w:rsidP="00B507C8">
      <w:pPr>
        <w:pStyle w:val="ConsNormal"/>
        <w:numPr>
          <w:ilvl w:val="0"/>
          <w:numId w:val="3"/>
        </w:numPr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передает в реестр обученных по охране труда лиц сведения в соответствии с п. 6.4 настоящего Положения;</w:t>
      </w:r>
    </w:p>
    <w:p w:rsidR="00644717" w:rsidRPr="00B507C8" w:rsidRDefault="00644717" w:rsidP="00B507C8">
      <w:pPr>
        <w:pStyle w:val="ConsNormal"/>
        <w:numPr>
          <w:ilvl w:val="0"/>
          <w:numId w:val="3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обеспечивает учет и хранение протоколов проверки знания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>;</w:t>
      </w:r>
    </w:p>
    <w:p w:rsidR="00644717" w:rsidRPr="009E113C" w:rsidRDefault="00644717" w:rsidP="009E113C">
      <w:pPr>
        <w:pStyle w:val="ConsNormal"/>
        <w:numPr>
          <w:ilvl w:val="0"/>
          <w:numId w:val="3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lastRenderedPageBreak/>
        <w:t>исполняет обязанности председателя Комиссии на время его отсутствия.</w:t>
      </w:r>
    </w:p>
    <w:p w:rsidR="00C2055F" w:rsidRPr="00B507C8" w:rsidRDefault="00C2055F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C2055F" w:rsidRPr="009E113C" w:rsidRDefault="00644717" w:rsidP="009E113C">
      <w:pPr>
        <w:pStyle w:val="ConsNormal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4. Обеспечение деятельности Комиссии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4.1. Организационное, методическое и материально-техническое обеспечение деятельности Коми</w:t>
      </w:r>
      <w:r w:rsidR="00B507C8" w:rsidRPr="00B507C8">
        <w:rPr>
          <w:rFonts w:ascii="Times New Roman" w:hAnsi="Times New Roman" w:cs="Times New Roman"/>
          <w:sz w:val="28"/>
          <w:szCs w:val="28"/>
        </w:rPr>
        <w:t>ссии возлагается на директора</w:t>
      </w:r>
      <w:r w:rsidRPr="00B507C8">
        <w:rPr>
          <w:rFonts w:ascii="Times New Roman" w:hAnsi="Times New Roman" w:cs="Times New Roman"/>
          <w:sz w:val="28"/>
          <w:szCs w:val="28"/>
        </w:rPr>
        <w:t>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4.2. Для работы Комиссии выделяется помещение (ка</w:t>
      </w:r>
      <w:r w:rsidR="00B507C8" w:rsidRPr="00B507C8">
        <w:rPr>
          <w:rFonts w:ascii="Times New Roman" w:hAnsi="Times New Roman" w:cs="Times New Roman"/>
          <w:sz w:val="28"/>
          <w:szCs w:val="28"/>
        </w:rPr>
        <w:t>бинет</w:t>
      </w:r>
      <w:r w:rsidRPr="00B507C8">
        <w:rPr>
          <w:rFonts w:ascii="Times New Roman" w:hAnsi="Times New Roman" w:cs="Times New Roman"/>
          <w:sz w:val="28"/>
          <w:szCs w:val="28"/>
        </w:rPr>
        <w:t>), отвечающ</w:t>
      </w:r>
      <w:r w:rsidR="00522A17" w:rsidRPr="00B507C8">
        <w:rPr>
          <w:rFonts w:ascii="Times New Roman" w:hAnsi="Times New Roman" w:cs="Times New Roman"/>
          <w:sz w:val="28"/>
          <w:szCs w:val="28"/>
        </w:rPr>
        <w:t>ее</w:t>
      </w:r>
      <w:r w:rsidRPr="00B507C8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приспособленн</w:t>
      </w:r>
      <w:r w:rsidR="00522A17" w:rsidRPr="00B507C8">
        <w:rPr>
          <w:rFonts w:ascii="Times New Roman" w:hAnsi="Times New Roman" w:cs="Times New Roman"/>
          <w:sz w:val="28"/>
          <w:szCs w:val="28"/>
        </w:rPr>
        <w:t>ое</w:t>
      </w:r>
      <w:r w:rsidRPr="00B507C8">
        <w:rPr>
          <w:rFonts w:ascii="Times New Roman" w:hAnsi="Times New Roman" w:cs="Times New Roman"/>
          <w:sz w:val="28"/>
          <w:szCs w:val="28"/>
        </w:rPr>
        <w:t xml:space="preserve"> для проведения проверки знания требований охраны труда. Кабинет должен быть укомплектован офисной мебелью (столы, стулья, шкаф для хранения нормативно-методических документов, сейф для хранения учетных документов - бланков протоколов проверки знания требований охраны труда работников, контрольных вопросов в бумажном виде) и необходимой техникой (персональные компьютеры, принтер).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4.3. Комиссия должна иметь в своем распоряжении:</w:t>
      </w:r>
    </w:p>
    <w:p w:rsidR="00644717" w:rsidRPr="00B507C8" w:rsidRDefault="00644717" w:rsidP="00B507C8">
      <w:pPr>
        <w:pStyle w:val="ConsNormal"/>
        <w:numPr>
          <w:ilvl w:val="0"/>
          <w:numId w:val="4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комплект основных нормативных правовых актов, содержащих нормативные требования охраны труда и необходимых для обе</w:t>
      </w:r>
      <w:r w:rsidR="00B507C8" w:rsidRPr="00B507C8">
        <w:rPr>
          <w:rFonts w:ascii="Times New Roman" w:hAnsi="Times New Roman" w:cs="Times New Roman"/>
          <w:sz w:val="28"/>
          <w:szCs w:val="28"/>
        </w:rPr>
        <w:t>спечения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и безопасности производст</w:t>
      </w:r>
      <w:r w:rsidR="00B507C8" w:rsidRPr="00B507C8">
        <w:rPr>
          <w:rFonts w:ascii="Times New Roman" w:hAnsi="Times New Roman" w:cs="Times New Roman"/>
          <w:sz w:val="28"/>
          <w:szCs w:val="28"/>
        </w:rPr>
        <w:t>венной деятельности директора</w:t>
      </w:r>
      <w:r w:rsidRPr="00B507C8">
        <w:rPr>
          <w:rFonts w:ascii="Times New Roman" w:hAnsi="Times New Roman" w:cs="Times New Roman"/>
          <w:sz w:val="28"/>
          <w:szCs w:val="28"/>
        </w:rPr>
        <w:t>;</w:t>
      </w:r>
    </w:p>
    <w:p w:rsidR="00644717" w:rsidRPr="00B507C8" w:rsidRDefault="00644717" w:rsidP="00B507C8">
      <w:pPr>
        <w:pStyle w:val="ConsNormal"/>
        <w:numPr>
          <w:ilvl w:val="0"/>
          <w:numId w:val="4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комплект локальных нормативных актов, методических и распорядительных документов в области охра</w:t>
      </w:r>
      <w:r w:rsidR="00B507C8" w:rsidRPr="00B507C8">
        <w:rPr>
          <w:rFonts w:ascii="Times New Roman" w:hAnsi="Times New Roman" w:cs="Times New Roman"/>
          <w:sz w:val="28"/>
          <w:szCs w:val="28"/>
        </w:rPr>
        <w:t>ны труда, действующих в ИГГД РАН</w:t>
      </w:r>
      <w:r w:rsidRPr="00B507C8">
        <w:rPr>
          <w:rFonts w:ascii="Times New Roman" w:hAnsi="Times New Roman" w:cs="Times New Roman"/>
          <w:sz w:val="28"/>
          <w:szCs w:val="28"/>
        </w:rPr>
        <w:t>;</w:t>
      </w:r>
    </w:p>
    <w:p w:rsidR="00644717" w:rsidRPr="00B507C8" w:rsidRDefault="00BA1878" w:rsidP="00B507C8">
      <w:pPr>
        <w:pStyle w:val="ConsNormal"/>
        <w:numPr>
          <w:ilvl w:val="0"/>
          <w:numId w:val="4"/>
        </w:numPr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тесты</w:t>
      </w:r>
      <w:r w:rsidR="00644717" w:rsidRPr="00B507C8">
        <w:rPr>
          <w:rFonts w:ascii="Times New Roman" w:hAnsi="Times New Roman" w:cs="Times New Roman"/>
          <w:sz w:val="28"/>
          <w:szCs w:val="28"/>
        </w:rPr>
        <w:t xml:space="preserve"> с вопросами для проведения проверок знания требований охраны труда;</w:t>
      </w:r>
    </w:p>
    <w:p w:rsidR="00644717" w:rsidRPr="009E113C" w:rsidRDefault="00644717" w:rsidP="009E113C">
      <w:pPr>
        <w:pStyle w:val="ConsNormal"/>
        <w:numPr>
          <w:ilvl w:val="0"/>
          <w:numId w:val="4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бланки протоколов проверки знания требований охраны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>.</w:t>
      </w:r>
    </w:p>
    <w:p w:rsidR="00644717" w:rsidRPr="00B507C8" w:rsidRDefault="00644717" w:rsidP="00425847">
      <w:pPr>
        <w:pStyle w:val="ConsNormal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проверки знаний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B507C8">
        <w:rPr>
          <w:rFonts w:ascii="Times New Roman" w:hAnsi="Times New Roman" w:cs="Times New Roman"/>
          <w:sz w:val="28"/>
          <w:szCs w:val="28"/>
        </w:rPr>
        <w:t xml:space="preserve">5.1. Комиссия проводит проверку знания требований </w:t>
      </w:r>
      <w:r w:rsidR="00B507C8" w:rsidRPr="00B507C8">
        <w:rPr>
          <w:rFonts w:ascii="Times New Roman" w:hAnsi="Times New Roman" w:cs="Times New Roman"/>
          <w:sz w:val="28"/>
          <w:szCs w:val="28"/>
        </w:rPr>
        <w:t>охраны труда сотрудников ИГГД РАН</w:t>
      </w:r>
      <w:r w:rsidRPr="00B507C8">
        <w:rPr>
          <w:rFonts w:ascii="Times New Roman" w:hAnsi="Times New Roman" w:cs="Times New Roman"/>
          <w:sz w:val="28"/>
          <w:szCs w:val="28"/>
        </w:rPr>
        <w:t>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5.2. Плановые проверки знани</w:t>
      </w:r>
      <w:r w:rsidR="00522A17" w:rsidRPr="00B507C8">
        <w:rPr>
          <w:rFonts w:ascii="Times New Roman" w:hAnsi="Times New Roman" w:cs="Times New Roman"/>
          <w:sz w:val="28"/>
          <w:szCs w:val="28"/>
        </w:rPr>
        <w:t>я</w:t>
      </w:r>
      <w:r w:rsidRPr="00B507C8">
        <w:rPr>
          <w:rFonts w:ascii="Times New Roman" w:hAnsi="Times New Roman" w:cs="Times New Roman"/>
          <w:sz w:val="28"/>
          <w:szCs w:val="28"/>
        </w:rPr>
        <w:t xml:space="preserve">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644717" w:rsidRPr="00B507C8" w:rsidRDefault="00644717" w:rsidP="00B507C8">
      <w:pPr>
        <w:pStyle w:val="ConsNormal"/>
        <w:numPr>
          <w:ilvl w:val="0"/>
          <w:numId w:val="5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после обучения по оказанию первой помощи пострадавшим, которое проводится не реже одного раза в три года;</w:t>
      </w:r>
    </w:p>
    <w:p w:rsidR="00644717" w:rsidRPr="00B507C8" w:rsidRDefault="00644717" w:rsidP="00B507C8">
      <w:pPr>
        <w:pStyle w:val="ConsNormal"/>
        <w:numPr>
          <w:ilvl w:val="0"/>
          <w:numId w:val="5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после обучения по использованию (применению) средств индивидуальной защиты, которое проводится не реже одного раза в три года;</w:t>
      </w:r>
    </w:p>
    <w:p w:rsidR="00644717" w:rsidRPr="00B507C8" w:rsidRDefault="00644717" w:rsidP="00B507C8">
      <w:pPr>
        <w:pStyle w:val="ConsNormal"/>
        <w:numPr>
          <w:ilvl w:val="0"/>
          <w:numId w:val="5"/>
        </w:numPr>
        <w:tabs>
          <w:tab w:val="clear" w:pos="540"/>
        </w:tabs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после планового обучения требованиям охраны труда по программам обучения требованиям охраны труда, указанным в пп. "а" и "б" п. 46 Правил обучения по охране труда и проверки знания требований охраны труда, утвержденны</w:t>
      </w:r>
      <w:r w:rsidR="00522A17" w:rsidRPr="00B507C8">
        <w:rPr>
          <w:rFonts w:ascii="Times New Roman" w:hAnsi="Times New Roman" w:cs="Times New Roman"/>
          <w:sz w:val="28"/>
          <w:szCs w:val="28"/>
        </w:rPr>
        <w:t>х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24.12.2021 N 2464, которое проводится не реже одного раза в три года.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5.3. Внеплановая проверка знани</w:t>
      </w:r>
      <w:r w:rsidR="00522A17" w:rsidRPr="00B507C8">
        <w:rPr>
          <w:rFonts w:ascii="Times New Roman" w:hAnsi="Times New Roman" w:cs="Times New Roman"/>
          <w:sz w:val="28"/>
          <w:szCs w:val="28"/>
        </w:rPr>
        <w:t>я</w:t>
      </w:r>
      <w:r w:rsidRPr="00B507C8">
        <w:rPr>
          <w:rFonts w:ascii="Times New Roman" w:hAnsi="Times New Roman" w:cs="Times New Roman"/>
          <w:sz w:val="28"/>
          <w:szCs w:val="28"/>
        </w:rPr>
        <w:t xml:space="preserve">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проводится после внепланового обучения работников требованиям охраны труда, которое проводится в случаях, предусмотренных Правилами обучения по охране труда и проверки знания требований охраны труда, утвержденными Постановлением Правительства РФ от 24.12.2021 N 2464.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lastRenderedPageBreak/>
        <w:t xml:space="preserve">5.4. Если сроки планового и </w:t>
      </w:r>
      <w:r w:rsidR="00B507C8" w:rsidRPr="00B507C8">
        <w:rPr>
          <w:rFonts w:ascii="Times New Roman" w:hAnsi="Times New Roman" w:cs="Times New Roman"/>
          <w:sz w:val="28"/>
          <w:szCs w:val="28"/>
        </w:rPr>
        <w:t>внепланового обучения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требованиям охраны труда совпадают, проводи</w:t>
      </w:r>
      <w:r w:rsidR="00B507C8" w:rsidRPr="00B507C8">
        <w:rPr>
          <w:rFonts w:ascii="Times New Roman" w:hAnsi="Times New Roman" w:cs="Times New Roman"/>
          <w:sz w:val="28"/>
          <w:szCs w:val="28"/>
        </w:rPr>
        <w:t>тся плановое обучение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по актуализированным программам обучения.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5.5. Проверка знания требовани</w:t>
      </w:r>
      <w:r w:rsidR="00B507C8" w:rsidRPr="00B507C8">
        <w:rPr>
          <w:rFonts w:ascii="Times New Roman" w:hAnsi="Times New Roman" w:cs="Times New Roman"/>
          <w:sz w:val="28"/>
          <w:szCs w:val="28"/>
        </w:rPr>
        <w:t>й охраны труда каждого сотрудника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проводится индивидуально в присутствии всех членов Комиссии.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5.6. Проверка знания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 xml:space="preserve">5.7. Форма проведения проверки знания требований охраны труда </w:t>
      </w:r>
      <w:r w:rsidR="00BA1878" w:rsidRPr="00B507C8">
        <w:rPr>
          <w:rFonts w:ascii="Times New Roman" w:hAnsi="Times New Roman" w:cs="Times New Roman"/>
          <w:sz w:val="28"/>
          <w:szCs w:val="28"/>
        </w:rPr>
        <w:t>-</w:t>
      </w:r>
      <w:r w:rsidRPr="00B507C8">
        <w:rPr>
          <w:rFonts w:ascii="Times New Roman" w:hAnsi="Times New Roman" w:cs="Times New Roman"/>
          <w:sz w:val="28"/>
          <w:szCs w:val="28"/>
        </w:rPr>
        <w:t xml:space="preserve"> тестирование </w:t>
      </w:r>
      <w:r w:rsidR="00BA1878" w:rsidRPr="00B507C8">
        <w:rPr>
          <w:rFonts w:ascii="Times New Roman" w:hAnsi="Times New Roman" w:cs="Times New Roman"/>
          <w:sz w:val="28"/>
          <w:szCs w:val="28"/>
        </w:rPr>
        <w:t>(в том числе на компьютере)</w:t>
      </w:r>
      <w:r w:rsidRPr="00B507C8">
        <w:rPr>
          <w:rFonts w:ascii="Times New Roman" w:hAnsi="Times New Roman" w:cs="Times New Roman"/>
          <w:sz w:val="28"/>
          <w:szCs w:val="28"/>
        </w:rPr>
        <w:t>.</w:t>
      </w:r>
    </w:p>
    <w:p w:rsidR="00B507C8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5.8. Проверка знания требований охраны труда проводится в кабинете охраны труда</w:t>
      </w:r>
      <w:r w:rsidR="00B507C8" w:rsidRPr="00B507C8">
        <w:rPr>
          <w:rFonts w:ascii="Times New Roman" w:hAnsi="Times New Roman" w:cs="Times New Roman"/>
          <w:sz w:val="28"/>
          <w:szCs w:val="28"/>
        </w:rPr>
        <w:t>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5.9. Решение о результатах проверки знания требований охраны труда принимается Комиссией непосредственно после такой проверки и оформляется в соответствии с п. 6.1 настоящего Положения.</w:t>
      </w:r>
    </w:p>
    <w:p w:rsidR="00644717" w:rsidRPr="00B507C8" w:rsidRDefault="00B507C8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5.10. Сотрудник</w:t>
      </w:r>
      <w:r w:rsidR="00644717" w:rsidRPr="00B507C8">
        <w:rPr>
          <w:rFonts w:ascii="Times New Roman" w:hAnsi="Times New Roman" w:cs="Times New Roman"/>
          <w:sz w:val="28"/>
          <w:szCs w:val="28"/>
        </w:rPr>
        <w:t>, показавший при проверке знания требований охраны труда неудовлетворительные знания, не допускается к самостоятельному выполнению трудовых обязанностей и в течение 30 календарных дней со дня проведения проверки направляется на повторную проверку знания требований охраны труда.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4B7D72" w:rsidRPr="00B507C8" w:rsidRDefault="004B7D72" w:rsidP="00B507C8">
      <w:pPr>
        <w:pStyle w:val="ConsNormal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6. Оформление результатов проверки знания требований</w:t>
      </w:r>
    </w:p>
    <w:p w:rsidR="00644717" w:rsidRPr="00B507C8" w:rsidRDefault="004B7D72" w:rsidP="00425847">
      <w:pPr>
        <w:pStyle w:val="ConsNormal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b/>
          <w:bCs/>
          <w:sz w:val="28"/>
          <w:szCs w:val="28"/>
        </w:rPr>
        <w:t>охраны труда и передача сведений о проведенном обучении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bookmarkStart w:id="4" w:name="Par91"/>
      <w:bookmarkStart w:id="5" w:name="Par92"/>
      <w:bookmarkEnd w:id="4"/>
      <w:bookmarkEnd w:id="5"/>
      <w:r w:rsidRPr="00B507C8">
        <w:rPr>
          <w:rFonts w:ascii="Times New Roman" w:hAnsi="Times New Roman" w:cs="Times New Roman"/>
          <w:sz w:val="28"/>
          <w:szCs w:val="28"/>
        </w:rPr>
        <w:t>6.1. Результаты проверки знания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 ИГГД РАН</w:t>
      </w:r>
      <w:r w:rsidRPr="00B507C8">
        <w:rPr>
          <w:rFonts w:ascii="Times New Roman" w:hAnsi="Times New Roman" w:cs="Times New Roman"/>
          <w:sz w:val="28"/>
          <w:szCs w:val="28"/>
        </w:rPr>
        <w:t xml:space="preserve"> оформляются протоколом проверки знания требований охраны труда. Такой протокол может быть оформлен на бумажном носителе или в электронном виде. Протокол должен содержать всю информацию, предусмотренную п. 92 Правил обучения по охране труда и проверки знания требований охраны труда, утвержденных Постановлением Правительства РФ от 24.12.2021 N 2464.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6.2. Протокол проверки знания тр</w:t>
      </w:r>
      <w:r w:rsidR="00B507C8" w:rsidRP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  <w:r w:rsidRPr="00B507C8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522A17" w:rsidRPr="00B507C8">
        <w:rPr>
          <w:rFonts w:ascii="Times New Roman" w:hAnsi="Times New Roman" w:cs="Times New Roman"/>
          <w:sz w:val="28"/>
          <w:szCs w:val="28"/>
        </w:rPr>
        <w:t>ю</w:t>
      </w:r>
      <w:r w:rsidRPr="00B507C8">
        <w:rPr>
          <w:rFonts w:ascii="Times New Roman" w:hAnsi="Times New Roman" w:cs="Times New Roman"/>
          <w:sz w:val="28"/>
          <w:szCs w:val="28"/>
        </w:rPr>
        <w:t>т председатель (заместитель председателя) и члены Комиссии.</w:t>
      </w:r>
    </w:p>
    <w:p w:rsidR="00644717" w:rsidRPr="00B507C8" w:rsidRDefault="00B507C8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6.3. По запросу сотрудника</w:t>
      </w:r>
      <w:r w:rsidR="00644717" w:rsidRPr="00B507C8">
        <w:rPr>
          <w:rFonts w:ascii="Times New Roman" w:hAnsi="Times New Roman" w:cs="Times New Roman"/>
          <w:sz w:val="28"/>
          <w:szCs w:val="28"/>
        </w:rPr>
        <w:t xml:space="preserve"> ему выдается протокол проверки знания требований охраны труда на бумажном носителе.</w:t>
      </w:r>
    </w:p>
    <w:p w:rsidR="004B7D72" w:rsidRPr="00B507C8" w:rsidRDefault="004B7D72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6.4. После проверки знания требований охраны труда заместитель председателя Комиссии передает в реестр обученных по охране труда лиц сведения в объеме, предусмотренном пп. "б" п. 118 Правил обучения по охране труда и проверки знания требований охраны труда, утвержденных Постановлением Правительства РФ от 24.12.2021 N 2464. Сведения подаются в виде электронного документа по форме, установленной Минтрудом России.</w:t>
      </w:r>
    </w:p>
    <w:p w:rsidR="00644717" w:rsidRPr="00B507C8" w:rsidRDefault="00644717" w:rsidP="00B507C8">
      <w:pPr>
        <w:pStyle w:val="ConsNormal"/>
        <w:ind w:left="851" w:right="991"/>
        <w:rPr>
          <w:rFonts w:ascii="Times New Roman" w:hAnsi="Times New Roman" w:cs="Times New Roman"/>
          <w:sz w:val="28"/>
          <w:szCs w:val="28"/>
        </w:rPr>
      </w:pPr>
    </w:p>
    <w:p w:rsidR="00B507C8" w:rsidRPr="00B507C8" w:rsidRDefault="00181BEE" w:rsidP="00425847">
      <w:pPr>
        <w:pStyle w:val="ConsNormal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  специалист </w:t>
      </w:r>
      <w:r w:rsidR="00425847">
        <w:rPr>
          <w:rFonts w:ascii="Times New Roman" w:hAnsi="Times New Roman" w:cs="Times New Roman"/>
          <w:sz w:val="28"/>
          <w:szCs w:val="28"/>
        </w:rPr>
        <w:t xml:space="preserve"> по охране труда                                          В.П. Благодеров</w:t>
      </w:r>
    </w:p>
    <w:p w:rsidR="00644717" w:rsidRPr="00B507C8" w:rsidRDefault="00644717" w:rsidP="0064471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644717">
      <w:pPr>
        <w:pStyle w:val="Con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7C8">
        <w:rPr>
          <w:rFonts w:ascii="Times New Roman" w:hAnsi="Times New Roman" w:cs="Times New Roman"/>
          <w:b/>
          <w:sz w:val="28"/>
          <w:szCs w:val="28"/>
        </w:rPr>
        <w:t>Приложение N</w:t>
      </w:r>
      <w:r w:rsidRPr="00B50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7C8">
        <w:rPr>
          <w:rFonts w:ascii="Times New Roman" w:hAnsi="Times New Roman" w:cs="Times New Roman"/>
          <w:b/>
          <w:sz w:val="28"/>
          <w:szCs w:val="28"/>
        </w:rPr>
        <w:t>1</w:t>
      </w:r>
    </w:p>
    <w:p w:rsidR="00644717" w:rsidRPr="00B507C8" w:rsidRDefault="00644717" w:rsidP="00644717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к Положению о комиссии</w:t>
      </w:r>
    </w:p>
    <w:p w:rsidR="00644717" w:rsidRPr="00B507C8" w:rsidRDefault="00644717" w:rsidP="00644717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по проверке знания требований</w:t>
      </w:r>
    </w:p>
    <w:p w:rsidR="00644717" w:rsidRPr="00B507C8" w:rsidRDefault="00644717" w:rsidP="00644717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охраны труда работников</w:t>
      </w:r>
    </w:p>
    <w:p w:rsidR="00644717" w:rsidRPr="00B507C8" w:rsidRDefault="00B507C8" w:rsidP="00644717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ИГГД РАН</w:t>
      </w:r>
    </w:p>
    <w:p w:rsidR="00644717" w:rsidRPr="00B507C8" w:rsidRDefault="00644717" w:rsidP="0064471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44717" w:rsidRPr="00B507C8" w:rsidRDefault="00644717" w:rsidP="0064471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644717" w:rsidRPr="00B507C8" w:rsidRDefault="00644717" w:rsidP="0064471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с Положением о комиссии по проверке знания</w:t>
      </w:r>
    </w:p>
    <w:p w:rsidR="00644717" w:rsidRPr="00B507C8" w:rsidRDefault="00644717" w:rsidP="0064471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тр</w:t>
      </w:r>
      <w:r w:rsidR="00B507C8">
        <w:rPr>
          <w:rFonts w:ascii="Times New Roman" w:hAnsi="Times New Roman" w:cs="Times New Roman"/>
          <w:sz w:val="28"/>
          <w:szCs w:val="28"/>
        </w:rPr>
        <w:t>ебований охраны труда сотрудников</w:t>
      </w:r>
    </w:p>
    <w:p w:rsidR="00644717" w:rsidRPr="00B507C8" w:rsidRDefault="00B507C8" w:rsidP="0064471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>ИГГД РАН</w:t>
      </w:r>
    </w:p>
    <w:p w:rsidR="00644717" w:rsidRPr="00B507C8" w:rsidRDefault="00644717" w:rsidP="0064471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984"/>
        <w:gridCol w:w="2450"/>
        <w:gridCol w:w="1532"/>
        <w:gridCol w:w="1556"/>
      </w:tblGrid>
      <w:tr w:rsidR="00644717" w:rsidRPr="00B507C8" w:rsidTr="00967B67"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N п/п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Должность (профессия)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Подпись работника</w:t>
            </w:r>
          </w:p>
        </w:tc>
      </w:tr>
      <w:tr w:rsidR="00644717" w:rsidRPr="00B507C8" w:rsidTr="00967B67">
        <w:trPr>
          <w:trHeight w:val="65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2C4A13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B507C8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 xml:space="preserve"> </w:t>
            </w:r>
            <w:r w:rsidR="002C4A13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425847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2C4A13">
              <w:rPr>
                <w:sz w:val="28"/>
                <w:szCs w:val="28"/>
              </w:rPr>
              <w:t>Пипченко А.В.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 w:rsidP="004B7D72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</w:tr>
      <w:tr w:rsidR="002C4A13" w:rsidRPr="00B507C8" w:rsidTr="00967B67">
        <w:trPr>
          <w:trHeight w:val="65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3" w:rsidRDefault="002C4A13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3" w:rsidRPr="00B507C8" w:rsidRDefault="002C4A13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3" w:rsidRDefault="002C4A13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Благодеров В.П.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3" w:rsidRPr="00B507C8" w:rsidRDefault="002C4A13" w:rsidP="004B7D72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13" w:rsidRPr="00B507C8" w:rsidRDefault="002C4A13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</w:tr>
      <w:tr w:rsidR="00644717" w:rsidRPr="00B507C8" w:rsidTr="00967B67"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3.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B507C8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Помощник директора по спец.вопросам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B507C8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 xml:space="preserve"> Батанов</w:t>
            </w:r>
            <w:r w:rsidR="0042584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 w:rsidP="004B7D72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</w:tr>
      <w:tr w:rsidR="00644717" w:rsidRPr="00B507C8" w:rsidTr="00967B67"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B507C8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C2055F" w:rsidP="00B507C8">
            <w:pPr>
              <w:pStyle w:val="ConsDTNormal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научный сотруднк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C2055F" w:rsidP="00425847">
            <w:pPr>
              <w:pStyle w:val="ConsDTNormal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Е.Б.</w:t>
            </w:r>
            <w:r w:rsidR="00425847">
              <w:rPr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17" w:rsidRPr="00B507C8" w:rsidRDefault="00644717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</w:tr>
      <w:tr w:rsidR="00B507C8" w:rsidRPr="00B507C8" w:rsidTr="00967B67"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7C8" w:rsidRPr="00B507C8" w:rsidRDefault="00B507C8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7C8" w:rsidRPr="00B507C8" w:rsidRDefault="00B507C8" w:rsidP="00B507C8">
            <w:pPr>
              <w:pStyle w:val="ConsDTNormal"/>
              <w:autoSpaceDE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Электрик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7C8" w:rsidRPr="00B507C8" w:rsidRDefault="00B507C8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B507C8">
              <w:rPr>
                <w:sz w:val="28"/>
                <w:szCs w:val="28"/>
              </w:rPr>
              <w:t>Федоров</w:t>
            </w:r>
            <w:r w:rsidR="00425847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7C8" w:rsidRPr="00B507C8" w:rsidRDefault="00B507C8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7C8" w:rsidRPr="00B507C8" w:rsidRDefault="00B507C8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</w:tr>
    </w:tbl>
    <w:p w:rsidR="00095371" w:rsidRPr="00B507C8" w:rsidRDefault="00095371">
      <w:pPr>
        <w:rPr>
          <w:rFonts w:ascii="Times New Roman" w:hAnsi="Times New Roman"/>
          <w:sz w:val="28"/>
          <w:szCs w:val="28"/>
        </w:rPr>
      </w:pPr>
    </w:p>
    <w:sectPr w:rsidR="00095371" w:rsidRPr="00B507C8" w:rsidSect="002E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0F" w:rsidRDefault="00C97F0F" w:rsidP="003321E5">
      <w:pPr>
        <w:spacing w:after="0" w:line="240" w:lineRule="auto"/>
      </w:pPr>
      <w:r>
        <w:separator/>
      </w:r>
    </w:p>
  </w:endnote>
  <w:endnote w:type="continuationSeparator" w:id="0">
    <w:p w:rsidR="00C97F0F" w:rsidRDefault="00C97F0F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7" w:rsidRDefault="00E33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7" w:rsidRDefault="00E33B3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2FD">
      <w:rPr>
        <w:noProof/>
      </w:rPr>
      <w:t>1</w:t>
    </w:r>
    <w:r>
      <w:fldChar w:fldCharType="end"/>
    </w:r>
  </w:p>
  <w:p w:rsidR="00E33B37" w:rsidRDefault="00E33B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7" w:rsidRDefault="00E33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0F" w:rsidRDefault="00C97F0F" w:rsidP="003321E5">
      <w:pPr>
        <w:spacing w:after="0" w:line="240" w:lineRule="auto"/>
      </w:pPr>
      <w:r>
        <w:separator/>
      </w:r>
    </w:p>
  </w:footnote>
  <w:footnote w:type="continuationSeparator" w:id="0">
    <w:p w:rsidR="00C97F0F" w:rsidRDefault="00C97F0F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7" w:rsidRDefault="00E33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E5" w:rsidRPr="00D655AC" w:rsidRDefault="003321E5" w:rsidP="002440AF">
    <w:pPr>
      <w:pStyle w:val="a3"/>
      <w:spacing w:line="240" w:lineRule="auto"/>
      <w:rPr>
        <w:rFonts w:ascii="Times New Roman" w:hAnsi="Times New Roman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7" w:rsidRDefault="00E33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7"/>
    <w:rsid w:val="00005CFD"/>
    <w:rsid w:val="00042507"/>
    <w:rsid w:val="00095371"/>
    <w:rsid w:val="00181BEE"/>
    <w:rsid w:val="001F3415"/>
    <w:rsid w:val="002440AF"/>
    <w:rsid w:val="002A691F"/>
    <w:rsid w:val="002C4A13"/>
    <w:rsid w:val="002E0FF3"/>
    <w:rsid w:val="003321E5"/>
    <w:rsid w:val="003A08AA"/>
    <w:rsid w:val="00425847"/>
    <w:rsid w:val="004566B2"/>
    <w:rsid w:val="00471C39"/>
    <w:rsid w:val="004B7D72"/>
    <w:rsid w:val="004F0F81"/>
    <w:rsid w:val="00522A17"/>
    <w:rsid w:val="005A3230"/>
    <w:rsid w:val="006142FD"/>
    <w:rsid w:val="00644717"/>
    <w:rsid w:val="0065117A"/>
    <w:rsid w:val="006B100B"/>
    <w:rsid w:val="006F4BB2"/>
    <w:rsid w:val="008F15EA"/>
    <w:rsid w:val="00953A55"/>
    <w:rsid w:val="00967B67"/>
    <w:rsid w:val="0099756A"/>
    <w:rsid w:val="009E113C"/>
    <w:rsid w:val="00A904BF"/>
    <w:rsid w:val="00B268BA"/>
    <w:rsid w:val="00B507C8"/>
    <w:rsid w:val="00BA1878"/>
    <w:rsid w:val="00C2055F"/>
    <w:rsid w:val="00C46C30"/>
    <w:rsid w:val="00C74900"/>
    <w:rsid w:val="00C8651A"/>
    <w:rsid w:val="00C97F0F"/>
    <w:rsid w:val="00D655AC"/>
    <w:rsid w:val="00E33B37"/>
    <w:rsid w:val="00E81D73"/>
    <w:rsid w:val="00F14FC0"/>
    <w:rsid w:val="00F23FD7"/>
    <w:rsid w:val="00F509A4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BEFEB1E-4129-4571-8D43-0B5FE3C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customStyle="1" w:styleId="ConsNormal">
    <w:name w:val="ConsNormal"/>
    <w:rsid w:val="006447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4471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07C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14FC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PushkarevaMA\Documents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6A20-4837-4996-B12F-0D9B32A1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3.dot</Template>
  <TotalTime>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D.V. Dolivo-Dobrovolsky</cp:lastModifiedBy>
  <cp:revision>2</cp:revision>
  <cp:lastPrinted>2024-05-30T07:29:00Z</cp:lastPrinted>
  <dcterms:created xsi:type="dcterms:W3CDTF">2024-06-28T20:37:00Z</dcterms:created>
  <dcterms:modified xsi:type="dcterms:W3CDTF">2024-06-28T20:37:00Z</dcterms:modified>
</cp:coreProperties>
</file>